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B" w:rsidRDefault="00841179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棄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聲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書</w:t>
      </w:r>
    </w:p>
    <w:p w:rsidR="00BA7F4B" w:rsidRDefault="00BA7F4B">
      <w:pPr>
        <w:jc w:val="center"/>
        <w:rPr>
          <w:b/>
          <w:sz w:val="36"/>
          <w:szCs w:val="36"/>
        </w:rPr>
      </w:pPr>
    </w:p>
    <w:p w:rsidR="00BA7F4B" w:rsidRDefault="00841179">
      <w:pPr>
        <w:ind w:firstLine="720"/>
      </w:pPr>
      <w:r>
        <w:rPr>
          <w:rFonts w:ascii="標楷體" w:eastAsia="標楷體" w:hAnsi="標楷體"/>
          <w:sz w:val="32"/>
          <w:szCs w:val="32"/>
        </w:rPr>
        <w:t>本人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茲因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</w:t>
      </w:r>
      <w:r>
        <w:rPr>
          <w:rFonts w:ascii="標楷體" w:eastAsia="標楷體" w:hAnsi="標楷體"/>
          <w:sz w:val="32"/>
          <w:szCs w:val="32"/>
        </w:rPr>
        <w:t>等由，聲明放棄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</w:t>
      </w:r>
      <w:r>
        <w:rPr>
          <w:rFonts w:ascii="標楷體" w:eastAsia="標楷體" w:hAnsi="標楷體"/>
          <w:sz w:val="32"/>
          <w:szCs w:val="32"/>
        </w:rPr>
        <w:t>（如，資深學人宿舍之借用、新聘學人宿舍之借用、單房間職務宿舍之借用、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年度多房間職務宿舍統一分配案、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年度單房間職務宿舍統一分配案、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宿舍地下停車位、其他：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），絕無異議</w:t>
      </w:r>
      <w:r>
        <w:rPr>
          <w:rFonts w:ascii="標楷體" w:eastAsia="標楷體" w:hAnsi="標楷體"/>
          <w:sz w:val="32"/>
          <w:szCs w:val="32"/>
        </w:rPr>
        <w:t>，以上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特此聲明。</w:t>
      </w:r>
    </w:p>
    <w:p w:rsidR="00BA7F4B" w:rsidRDefault="00841179">
      <w:pPr>
        <w:ind w:firstLine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BA7F4B" w:rsidRDefault="0084117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總務處</w:t>
      </w:r>
    </w:p>
    <w:p w:rsidR="00BA7F4B" w:rsidRDefault="00BA7F4B">
      <w:pPr>
        <w:ind w:firstLine="2800"/>
        <w:rPr>
          <w:rFonts w:ascii="標楷體" w:eastAsia="標楷體" w:hAnsi="標楷體"/>
          <w:sz w:val="32"/>
          <w:szCs w:val="32"/>
        </w:rPr>
      </w:pPr>
    </w:p>
    <w:p w:rsidR="00BA7F4B" w:rsidRDefault="00841179">
      <w:pPr>
        <w:ind w:firstLine="2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聲明人單位：</w:t>
      </w:r>
    </w:p>
    <w:p w:rsidR="00BA7F4B" w:rsidRDefault="00841179">
      <w:pPr>
        <w:ind w:firstLine="2832"/>
      </w:pPr>
      <w:r>
        <w:rPr>
          <w:rFonts w:ascii="標楷體" w:eastAsia="標楷體" w:hAnsi="標楷體"/>
          <w:sz w:val="32"/>
          <w:szCs w:val="32"/>
        </w:rPr>
        <w:t>姓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名：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</w:p>
    <w:p w:rsidR="00BA7F4B" w:rsidRDefault="00BA7F4B">
      <w:pPr>
        <w:ind w:firstLine="3405"/>
        <w:rPr>
          <w:b/>
          <w:sz w:val="32"/>
          <w:szCs w:val="32"/>
        </w:rPr>
      </w:pPr>
    </w:p>
    <w:p w:rsidR="00BA7F4B" w:rsidRDefault="00841179">
      <w:pPr>
        <w:ind w:firstLine="340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A7F4B" w:rsidRDefault="00841179">
      <w:pPr>
        <w:ind w:firstLine="340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A7F4B" w:rsidRDefault="00841179">
      <w:pPr>
        <w:jc w:val="center"/>
      </w:pP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BA7F4B">
      <w:pgSz w:w="11906" w:h="16838"/>
      <w:pgMar w:top="1440" w:right="1416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79" w:rsidRDefault="00841179">
      <w:r>
        <w:separator/>
      </w:r>
    </w:p>
  </w:endnote>
  <w:endnote w:type="continuationSeparator" w:id="0">
    <w:p w:rsidR="00841179" w:rsidRDefault="0084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79" w:rsidRDefault="00841179">
      <w:r>
        <w:rPr>
          <w:color w:val="000000"/>
        </w:rPr>
        <w:separator/>
      </w:r>
    </w:p>
  </w:footnote>
  <w:footnote w:type="continuationSeparator" w:id="0">
    <w:p w:rsidR="00841179" w:rsidRDefault="0084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A7F4B"/>
    <w:rsid w:val="00841179"/>
    <w:rsid w:val="00BA7F4B"/>
    <w:rsid w:val="00F9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7B273-B459-4AAE-ACE5-99B19CE3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2014-09-19T09:34:00Z</cp:lastPrinted>
  <dcterms:created xsi:type="dcterms:W3CDTF">2018-09-17T03:41:00Z</dcterms:created>
  <dcterms:modified xsi:type="dcterms:W3CDTF">2018-09-17T03:41:00Z</dcterms:modified>
</cp:coreProperties>
</file>