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90" w:rsidRDefault="006A5A13" w:rsidP="00D8091A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宿舍停車位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b/>
          <w:sz w:val="36"/>
          <w:szCs w:val="36"/>
          <w:u w:val="single"/>
        </w:rPr>
        <w:t>退還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申請書</w:t>
      </w:r>
    </w:p>
    <w:p w:rsidR="00312C90" w:rsidRDefault="006A5A13">
      <w:pPr>
        <w:ind w:firstLine="3523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312C90" w:rsidRDefault="006A5A13">
      <w:pPr>
        <w:ind w:firstLine="480"/>
      </w:pPr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現住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學人宿舍（地址：台北市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路（街）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段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巷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弄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樓），擬自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日起退還地下停車位乙位，檢還車庫遙控器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只。</w:t>
      </w:r>
    </w:p>
    <w:p w:rsidR="00312C90" w:rsidRDefault="006A5A13">
      <w:pPr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312C90" w:rsidRDefault="006A5A1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總務處</w:t>
      </w:r>
    </w:p>
    <w:p w:rsidR="00312C90" w:rsidRDefault="00312C90">
      <w:pPr>
        <w:rPr>
          <w:rFonts w:ascii="標楷體" w:eastAsia="標楷體" w:hAnsi="標楷體"/>
          <w:sz w:val="32"/>
          <w:szCs w:val="32"/>
        </w:rPr>
      </w:pPr>
    </w:p>
    <w:p w:rsidR="00312C90" w:rsidRDefault="006A5A13">
      <w:pPr>
        <w:ind w:firstLine="3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申請人單位：</w:t>
      </w:r>
    </w:p>
    <w:p w:rsidR="00312C90" w:rsidRDefault="006A5A13">
      <w:pPr>
        <w:ind w:firstLine="3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姓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名：</w:t>
      </w:r>
    </w:p>
    <w:p w:rsidR="00312C90" w:rsidRDefault="00312C90">
      <w:pPr>
        <w:ind w:firstLine="3680"/>
        <w:rPr>
          <w:rFonts w:ascii="標楷體" w:eastAsia="標楷體" w:hAnsi="標楷體"/>
          <w:sz w:val="32"/>
          <w:szCs w:val="32"/>
        </w:rPr>
      </w:pPr>
    </w:p>
    <w:p w:rsidR="00312C90" w:rsidRDefault="00312C90">
      <w:pPr>
        <w:ind w:firstLine="3680"/>
        <w:rPr>
          <w:rFonts w:ascii="標楷體" w:eastAsia="標楷體" w:hAnsi="標楷體"/>
          <w:sz w:val="32"/>
          <w:szCs w:val="32"/>
        </w:rPr>
      </w:pPr>
    </w:p>
    <w:p w:rsidR="00312C90" w:rsidRDefault="006A5A13">
      <w:pPr>
        <w:ind w:firstLine="3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312C90" w:rsidRDefault="006A5A13">
      <w:pPr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312C90">
      <w:pgSz w:w="11906" w:h="16838"/>
      <w:pgMar w:top="1440" w:right="1133" w:bottom="1440" w:left="1276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13" w:rsidRDefault="006A5A13">
      <w:r>
        <w:separator/>
      </w:r>
    </w:p>
  </w:endnote>
  <w:endnote w:type="continuationSeparator" w:id="0">
    <w:p w:rsidR="006A5A13" w:rsidRDefault="006A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13" w:rsidRDefault="006A5A13">
      <w:r>
        <w:rPr>
          <w:color w:val="000000"/>
        </w:rPr>
        <w:separator/>
      </w:r>
    </w:p>
  </w:footnote>
  <w:footnote w:type="continuationSeparator" w:id="0">
    <w:p w:rsidR="006A5A13" w:rsidRDefault="006A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2C90"/>
    <w:rsid w:val="00312C90"/>
    <w:rsid w:val="006A5A13"/>
    <w:rsid w:val="00D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C7A4"/>
  <w15:docId w15:val="{FABBA1FC-1CA7-4815-9C03-84DBD666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請   書</dc:title>
  <dc:creator>ascc</dc:creator>
  <cp:lastModifiedBy>admin</cp:lastModifiedBy>
  <cp:revision>2</cp:revision>
  <cp:lastPrinted>2014-09-19T09:31:00Z</cp:lastPrinted>
  <dcterms:created xsi:type="dcterms:W3CDTF">2018-09-17T03:45:00Z</dcterms:created>
  <dcterms:modified xsi:type="dcterms:W3CDTF">2018-09-17T03:45:00Z</dcterms:modified>
</cp:coreProperties>
</file>