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D4" w:rsidRDefault="00163377">
      <w:pPr>
        <w:ind w:firstLine="2209"/>
        <w:jc w:val="both"/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>宿舍停車位</w:t>
      </w:r>
      <w:r>
        <w:rPr>
          <w:rFonts w:ascii="標楷體" w:eastAsia="標楷體" w:hAnsi="標楷體"/>
          <w:b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b/>
          <w:sz w:val="36"/>
          <w:szCs w:val="36"/>
          <w:u w:val="single"/>
        </w:rPr>
        <w:t>借用</w:t>
      </w:r>
      <w:r>
        <w:rPr>
          <w:rFonts w:ascii="標楷體" w:eastAsia="標楷體" w:hAnsi="標楷體"/>
          <w:b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申請書</w:t>
      </w:r>
    </w:p>
    <w:p w:rsidR="00C94FD4" w:rsidRDefault="00163377">
      <w:pPr>
        <w:ind w:firstLine="3523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C94FD4" w:rsidRDefault="00163377">
      <w:pPr>
        <w:ind w:firstLine="640"/>
      </w:pPr>
      <w:r>
        <w:rPr>
          <w:rFonts w:ascii="標楷體" w:eastAsia="標楷體" w:hAnsi="標楷體"/>
          <w:sz w:val="32"/>
          <w:szCs w:val="32"/>
        </w:rPr>
        <w:t>本人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 </w:t>
      </w:r>
      <w:r>
        <w:rPr>
          <w:rFonts w:ascii="標楷體" w:eastAsia="標楷體" w:hAnsi="標楷體"/>
          <w:sz w:val="32"/>
          <w:szCs w:val="32"/>
        </w:rPr>
        <w:t>現住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  </w:t>
      </w:r>
      <w:r>
        <w:rPr>
          <w:rFonts w:ascii="標楷體" w:eastAsia="標楷體" w:hAnsi="標楷體"/>
          <w:sz w:val="32"/>
          <w:szCs w:val="32"/>
        </w:rPr>
        <w:t>學人宿舍（地址：台北市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區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路（街）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段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巷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弄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號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樓），因工作及日常生活需要擬自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日起申請借用地下停車位乙位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車輛所有人</w:t>
      </w:r>
      <w:r>
        <w:rPr>
          <w:rFonts w:ascii="標楷體" w:eastAsia="標楷體" w:hAnsi="標楷體"/>
          <w:sz w:val="32"/>
          <w:szCs w:val="32"/>
        </w:rPr>
        <w:t>: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 </w:t>
      </w:r>
      <w:r>
        <w:rPr>
          <w:rFonts w:ascii="標楷體" w:eastAsia="標楷體" w:hAnsi="標楷體"/>
          <w:sz w:val="32"/>
          <w:szCs w:val="32"/>
        </w:rPr>
        <w:t>，車牌號碼：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 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。</w:t>
      </w:r>
    </w:p>
    <w:p w:rsidR="00C94FD4" w:rsidRDefault="00163377">
      <w:pPr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:rsidR="00C94FD4" w:rsidRDefault="0016337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總務處</w:t>
      </w:r>
    </w:p>
    <w:p w:rsidR="00C94FD4" w:rsidRDefault="00C94FD4">
      <w:pPr>
        <w:rPr>
          <w:rFonts w:ascii="標楷體" w:eastAsia="標楷體" w:hAnsi="標楷體"/>
          <w:sz w:val="32"/>
          <w:szCs w:val="32"/>
        </w:rPr>
      </w:pPr>
    </w:p>
    <w:p w:rsidR="00C94FD4" w:rsidRDefault="00163377">
      <w:pPr>
        <w:ind w:firstLine="36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申請人單位：</w:t>
      </w:r>
    </w:p>
    <w:p w:rsidR="00C94FD4" w:rsidRDefault="00163377">
      <w:pPr>
        <w:ind w:firstLine="36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姓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名：</w:t>
      </w:r>
    </w:p>
    <w:p w:rsidR="00C94FD4" w:rsidRDefault="00C94FD4">
      <w:pPr>
        <w:ind w:firstLine="3680"/>
        <w:rPr>
          <w:rFonts w:ascii="標楷體" w:eastAsia="標楷體" w:hAnsi="標楷體"/>
          <w:sz w:val="32"/>
          <w:szCs w:val="32"/>
        </w:rPr>
      </w:pPr>
    </w:p>
    <w:p w:rsidR="00C94FD4" w:rsidRDefault="00C94FD4">
      <w:pPr>
        <w:ind w:firstLine="3680"/>
        <w:rPr>
          <w:rFonts w:ascii="標楷體" w:eastAsia="標楷體" w:hAnsi="標楷體"/>
          <w:sz w:val="32"/>
          <w:szCs w:val="32"/>
        </w:rPr>
      </w:pPr>
    </w:p>
    <w:p w:rsidR="00C94FD4" w:rsidRDefault="00163377">
      <w:pPr>
        <w:ind w:firstLine="41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</w:t>
      </w:r>
    </w:p>
    <w:p w:rsidR="00C94FD4" w:rsidRDefault="00163377">
      <w:pPr>
        <w:ind w:firstLine="1753"/>
        <w:jc w:val="both"/>
      </w:pPr>
      <w:r>
        <w:rPr>
          <w:rFonts w:ascii="標楷體" w:eastAsia="標楷體" w:hAnsi="標楷體"/>
          <w:sz w:val="36"/>
          <w:szCs w:val="36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中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華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民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日</w:t>
      </w:r>
    </w:p>
    <w:sectPr w:rsidR="00C94FD4">
      <w:pgSz w:w="11906" w:h="16838"/>
      <w:pgMar w:top="1440" w:right="1416" w:bottom="1440" w:left="156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377" w:rsidRDefault="00163377">
      <w:r>
        <w:separator/>
      </w:r>
    </w:p>
  </w:endnote>
  <w:endnote w:type="continuationSeparator" w:id="0">
    <w:p w:rsidR="00163377" w:rsidRDefault="0016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377" w:rsidRDefault="00163377">
      <w:r>
        <w:rPr>
          <w:color w:val="000000"/>
        </w:rPr>
        <w:separator/>
      </w:r>
    </w:p>
  </w:footnote>
  <w:footnote w:type="continuationSeparator" w:id="0">
    <w:p w:rsidR="00163377" w:rsidRDefault="00163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94FD4"/>
    <w:rsid w:val="00163377"/>
    <w:rsid w:val="004244A3"/>
    <w:rsid w:val="00C9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4BAA7-D281-4D13-AF1E-2459335B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請   書</dc:title>
  <dc:creator>ascc</dc:creator>
  <cp:lastModifiedBy>admin</cp:lastModifiedBy>
  <cp:revision>2</cp:revision>
  <cp:lastPrinted>2013-02-08T06:46:00Z</cp:lastPrinted>
  <dcterms:created xsi:type="dcterms:W3CDTF">2018-09-17T03:43:00Z</dcterms:created>
  <dcterms:modified xsi:type="dcterms:W3CDTF">2018-09-17T03:43:00Z</dcterms:modified>
</cp:coreProperties>
</file>